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90" w:rsidRPr="00F337C0" w:rsidRDefault="006E4890" w:rsidP="0036093B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湖南省事业单位登记管理局</w:t>
      </w:r>
    </w:p>
    <w:p w:rsidR="006E4890" w:rsidRDefault="006E4890" w:rsidP="0036093B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事业单位法人登记公告</w:t>
      </w:r>
      <w:r>
        <w:rPr>
          <w:rFonts w:ascii="黑体" w:eastAsia="黑体" w:hAnsi="黑体"/>
          <w:sz w:val="36"/>
          <w:szCs w:val="36"/>
        </w:rPr>
        <w:t>(2016</w:t>
      </w:r>
      <w:r>
        <w:rPr>
          <w:rFonts w:ascii="黑体" w:eastAsia="黑体" w:hAnsi="黑体" w:hint="eastAsia"/>
          <w:sz w:val="36"/>
          <w:szCs w:val="36"/>
        </w:rPr>
        <w:t>年第</w:t>
      </w:r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号</w:t>
      </w:r>
      <w:r>
        <w:rPr>
          <w:rFonts w:ascii="黑体" w:eastAsia="黑体" w:hAnsi="黑体"/>
          <w:sz w:val="36"/>
          <w:szCs w:val="36"/>
        </w:rPr>
        <w:t>)</w:t>
      </w:r>
    </w:p>
    <w:p w:rsidR="006E4890" w:rsidRPr="00317AF0" w:rsidRDefault="006E4890" w:rsidP="0036093B">
      <w:pPr>
        <w:jc w:val="center"/>
        <w:rPr>
          <w:rFonts w:ascii="宋体"/>
          <w:sz w:val="32"/>
          <w:szCs w:val="32"/>
        </w:rPr>
      </w:pPr>
      <w:r w:rsidRPr="00317AF0">
        <w:rPr>
          <w:rFonts w:ascii="宋体" w:hAnsi="宋体"/>
          <w:sz w:val="32"/>
          <w:szCs w:val="32"/>
        </w:rPr>
        <w:t>2016</w:t>
      </w:r>
      <w:r w:rsidRPr="00317AF0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9</w:t>
      </w:r>
      <w:r w:rsidRPr="00317AF0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13</w:t>
      </w:r>
      <w:r w:rsidRPr="00317AF0">
        <w:rPr>
          <w:rFonts w:ascii="宋体" w:hAnsi="宋体" w:hint="eastAsia"/>
          <w:sz w:val="32"/>
          <w:szCs w:val="32"/>
        </w:rPr>
        <w:t>日</w:t>
      </w:r>
    </w:p>
    <w:tbl>
      <w:tblPr>
        <w:tblW w:w="15223" w:type="dxa"/>
        <w:tblInd w:w="-34" w:type="dxa"/>
        <w:tblLayout w:type="fixed"/>
        <w:tblLook w:val="00A0"/>
      </w:tblPr>
      <w:tblGrid>
        <w:gridCol w:w="14983"/>
        <w:gridCol w:w="240"/>
      </w:tblGrid>
      <w:tr w:rsidR="006E4890" w:rsidRPr="006B6DA7" w:rsidTr="006016EF">
        <w:trPr>
          <w:trHeight w:val="780"/>
        </w:trPr>
        <w:tc>
          <w:tcPr>
            <w:tcW w:w="14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890" w:rsidRDefault="006E4890" w:rsidP="006016EF">
            <w:pPr>
              <w:widowControl/>
              <w:spacing w:line="52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15AF"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6E4890" w:rsidRPr="00F72EF4" w:rsidRDefault="006E4890" w:rsidP="006E4890">
            <w:pPr>
              <w:widowControl/>
              <w:spacing w:line="520" w:lineRule="exact"/>
              <w:ind w:firstLineChars="50" w:firstLine="31680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24"/>
                <w:szCs w:val="24"/>
              </w:rPr>
            </w:pPr>
            <w:r w:rsidRPr="00F72EF4">
              <w:rPr>
                <w:rFonts w:ascii="黑体" w:eastAsia="黑体" w:hAnsi="黑体" w:cs="Arial" w:hint="eastAsia"/>
                <w:bCs/>
                <w:color w:val="000000"/>
                <w:kern w:val="0"/>
                <w:sz w:val="24"/>
                <w:szCs w:val="24"/>
              </w:rPr>
              <w:t>根据《事业单位登记管理暂行条例》（国务院第</w:t>
            </w:r>
            <w:r w:rsidRPr="00F72EF4">
              <w:rPr>
                <w:rFonts w:ascii="黑体" w:eastAsia="黑体" w:hAnsi="黑体" w:cs="Arial"/>
                <w:bCs/>
                <w:color w:val="000000"/>
                <w:kern w:val="0"/>
                <w:sz w:val="24"/>
                <w:szCs w:val="24"/>
              </w:rPr>
              <w:t>411</w:t>
            </w:r>
            <w:r w:rsidRPr="00F72EF4">
              <w:rPr>
                <w:rFonts w:ascii="黑体" w:eastAsia="黑体" w:hAnsi="黑体" w:cs="Arial" w:hint="eastAsia"/>
                <w:bCs/>
                <w:color w:val="000000"/>
                <w:kern w:val="0"/>
                <w:sz w:val="24"/>
                <w:szCs w:val="24"/>
              </w:rPr>
              <w:t>号令），下列事业单位经登记机关审查合格，取得事业单位法人资格。</w:t>
            </w:r>
          </w:p>
          <w:p w:rsidR="006E4890" w:rsidRPr="001D66B6" w:rsidRDefault="006E4890" w:rsidP="006016EF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</w:t>
            </w:r>
            <w:r w:rsidRPr="001D66B6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登记时间：</w:t>
            </w:r>
            <w:r w:rsidRPr="001D66B6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2016-06-01</w:t>
            </w:r>
            <w:r w:rsidRPr="001D66B6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至</w:t>
            </w:r>
            <w:r w:rsidRPr="001D66B6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2016-08-31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50"/>
              <w:gridCol w:w="2011"/>
              <w:gridCol w:w="1134"/>
              <w:gridCol w:w="3148"/>
              <w:gridCol w:w="1134"/>
              <w:gridCol w:w="1843"/>
              <w:gridCol w:w="2268"/>
            </w:tblGrid>
            <w:tr w:rsidR="006E4890" w:rsidRPr="006B6DA7" w:rsidTr="006B6DA7"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统一社会信用代码号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法定代</w:t>
                  </w:r>
                </w:p>
                <w:p w:rsidR="006E4890" w:rsidRPr="006B6DA7" w:rsidRDefault="006E4890" w:rsidP="006B6DA7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表人</w:t>
                  </w: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住所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经费来源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设立时间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举办单位</w:t>
                  </w:r>
                </w:p>
              </w:tc>
            </w:tr>
            <w:tr w:rsidR="006E4890" w:rsidRPr="006B6DA7" w:rsidTr="006B6DA7"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jc w:val="center"/>
                    <w:rPr>
                      <w:rFonts w:ascii="宋体" w:cs="Arial"/>
                      <w:sz w:val="22"/>
                    </w:rPr>
                  </w:pPr>
                  <w:r w:rsidRPr="006B6DA7">
                    <w:rPr>
                      <w:rFonts w:ascii="宋体" w:hAnsi="宋体" w:cs="Arial"/>
                      <w:sz w:val="22"/>
                    </w:rPr>
                    <w:t>12430000MB0Q64630K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jc w:val="left"/>
                    <w:rPr>
                      <w:rFonts w:ascii="宋体" w:cs="Arial"/>
                      <w:sz w:val="22"/>
                    </w:rPr>
                  </w:pPr>
                  <w:r w:rsidRPr="006B6DA7">
                    <w:rPr>
                      <w:rFonts w:cs="Arial" w:hint="eastAsia"/>
                      <w:sz w:val="22"/>
                    </w:rPr>
                    <w:t>中共湖南省委机关新湘幼儿院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jc w:val="center"/>
                    <w:rPr>
                      <w:rFonts w:ascii="宋体" w:cs="Arial"/>
                      <w:sz w:val="22"/>
                    </w:rPr>
                  </w:pPr>
                  <w:r w:rsidRPr="006B6DA7">
                    <w:rPr>
                      <w:rFonts w:cs="Arial" w:hint="eastAsia"/>
                      <w:sz w:val="22"/>
                    </w:rPr>
                    <w:t>王茜</w:t>
                  </w: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jc w:val="left"/>
                    <w:rPr>
                      <w:rFonts w:ascii="宋体" w:cs="Arial"/>
                      <w:sz w:val="22"/>
                    </w:rPr>
                  </w:pPr>
                  <w:r w:rsidRPr="006B6DA7">
                    <w:rPr>
                      <w:rFonts w:cs="Arial" w:hint="eastAsia"/>
                      <w:sz w:val="22"/>
                    </w:rPr>
                    <w:t>长沙市芙蓉区韶山北路</w:t>
                  </w:r>
                  <w:r w:rsidRPr="006B6DA7">
                    <w:rPr>
                      <w:rFonts w:cs="Arial"/>
                      <w:sz w:val="22"/>
                    </w:rPr>
                    <w:t>29</w:t>
                  </w:r>
                  <w:r w:rsidRPr="006B6DA7">
                    <w:rPr>
                      <w:rFonts w:cs="Arial" w:hint="eastAsia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6B6DA7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6B6DA7">
                    <w:rPr>
                      <w:rFonts w:ascii="宋体" w:hAnsi="宋体" w:cs="Arial"/>
                      <w:sz w:val="22"/>
                    </w:rPr>
                    <w:t>2016-06-08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4890" w:rsidRPr="006B6DA7" w:rsidRDefault="006E4890" w:rsidP="006B6DA7">
                  <w:pPr>
                    <w:jc w:val="center"/>
                    <w:rPr>
                      <w:rFonts w:ascii="宋体" w:cs="Arial"/>
                      <w:sz w:val="22"/>
                    </w:rPr>
                  </w:pPr>
                  <w:r w:rsidRPr="006B6DA7">
                    <w:rPr>
                      <w:rFonts w:cs="Arial" w:hint="eastAsia"/>
                      <w:sz w:val="22"/>
                    </w:rPr>
                    <w:t>中共湖南省委办公厅</w:t>
                  </w:r>
                </w:p>
              </w:tc>
            </w:tr>
          </w:tbl>
          <w:p w:rsidR="006E4890" w:rsidRPr="006A15AF" w:rsidRDefault="006E4890" w:rsidP="006016EF">
            <w:pPr>
              <w:widowControl/>
              <w:spacing w:line="52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E4890" w:rsidRDefault="006E4890" w:rsidP="006016EF">
            <w:pPr>
              <w:widowControl/>
              <w:spacing w:line="52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E4890" w:rsidRDefault="006E4890"/>
    <w:sectPr w:rsidR="006E4890" w:rsidSect="0036093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90" w:rsidRDefault="006E4890" w:rsidP="0036093B">
      <w:r>
        <w:separator/>
      </w:r>
    </w:p>
  </w:endnote>
  <w:endnote w:type="continuationSeparator" w:id="0">
    <w:p w:rsidR="006E4890" w:rsidRDefault="006E4890" w:rsidP="0036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90" w:rsidRDefault="006E4890" w:rsidP="0036093B">
      <w:r>
        <w:separator/>
      </w:r>
    </w:p>
  </w:footnote>
  <w:footnote w:type="continuationSeparator" w:id="0">
    <w:p w:rsidR="006E4890" w:rsidRDefault="006E4890" w:rsidP="00360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3B"/>
    <w:rsid w:val="001B3C46"/>
    <w:rsid w:val="001D66B6"/>
    <w:rsid w:val="00317AF0"/>
    <w:rsid w:val="0036093B"/>
    <w:rsid w:val="00484907"/>
    <w:rsid w:val="0049553D"/>
    <w:rsid w:val="006016EF"/>
    <w:rsid w:val="006A15AF"/>
    <w:rsid w:val="006B6DA7"/>
    <w:rsid w:val="006E4890"/>
    <w:rsid w:val="00AA7A22"/>
    <w:rsid w:val="00AC37B5"/>
    <w:rsid w:val="00B60E6C"/>
    <w:rsid w:val="00F337C0"/>
    <w:rsid w:val="00F72EF4"/>
    <w:rsid w:val="00F8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09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6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093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6093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2016-09-14T08:10:00Z</dcterms:created>
  <dcterms:modified xsi:type="dcterms:W3CDTF">2016-09-20T09:37:00Z</dcterms:modified>
</cp:coreProperties>
</file>